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D" w:rsidRDefault="0012235D" w:rsidP="006E04F2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5906B4" w:rsidRPr="009E47A2" w:rsidRDefault="005906B4" w:rsidP="006E04F2">
      <w:pPr>
        <w:tabs>
          <w:tab w:val="left" w:pos="2880"/>
        </w:tabs>
        <w:rPr>
          <w:b/>
          <w:sz w:val="24"/>
          <w:szCs w:val="24"/>
          <w:u w:val="single"/>
        </w:rPr>
      </w:pPr>
      <w:r w:rsidRPr="009E47A2">
        <w:rPr>
          <w:b/>
          <w:sz w:val="24"/>
          <w:szCs w:val="24"/>
          <w:u w:val="single"/>
        </w:rPr>
        <w:t>Letter of Recommendation</w:t>
      </w:r>
    </w:p>
    <w:p w:rsidR="005906B4" w:rsidRPr="009E47A2" w:rsidRDefault="005906B4" w:rsidP="006E04F2">
      <w:pPr>
        <w:tabs>
          <w:tab w:val="left" w:pos="1127"/>
          <w:tab w:val="left" w:pos="2880"/>
        </w:tabs>
        <w:rPr>
          <w:i/>
        </w:rPr>
      </w:pPr>
      <w:r w:rsidRPr="009E47A2">
        <w:rPr>
          <w:i/>
        </w:rPr>
        <w:t>This section is to be completed by either a graduate of the Leadership Thunder Bay program or another individual who can provide a reference for you.</w:t>
      </w:r>
    </w:p>
    <w:p w:rsidR="005906B4" w:rsidRDefault="005906B4" w:rsidP="006E04F2">
      <w:pPr>
        <w:tabs>
          <w:tab w:val="left" w:pos="2880"/>
        </w:tabs>
      </w:pPr>
      <w:r>
        <w:t>Name:</w:t>
      </w:r>
      <w:r>
        <w:tab/>
      </w:r>
      <w:sdt>
        <w:sdtPr>
          <w:id w:val="-1734280632"/>
          <w:placeholder>
            <w:docPart w:val="4F52D45EA6E049788C5AEB603F453F2B"/>
          </w:placeholder>
          <w:showingPlcHdr/>
        </w:sdtPr>
        <w:sdtContent>
          <w:bookmarkStart w:id="0" w:name="_GoBack"/>
          <w:r w:rsidRPr="00F838F4">
            <w:rPr>
              <w:rStyle w:val="PlaceholderText"/>
            </w:rPr>
            <w:t>Click here to enter text.</w:t>
          </w:r>
          <w:bookmarkEnd w:id="0"/>
        </w:sdtContent>
      </w:sdt>
    </w:p>
    <w:p w:rsidR="005906B4" w:rsidRDefault="005906B4" w:rsidP="006E04F2">
      <w:pPr>
        <w:tabs>
          <w:tab w:val="left" w:pos="2880"/>
        </w:tabs>
      </w:pPr>
      <w:r>
        <w:t>Phone:</w:t>
      </w:r>
      <w:r>
        <w:tab/>
      </w:r>
      <w:sdt>
        <w:sdtPr>
          <w:id w:val="-1734280629"/>
          <w:placeholder>
            <w:docPart w:val="3A2B37045EDD47239D88AC0431877FB4"/>
          </w:placeholder>
          <w:showingPlcHdr/>
        </w:sdtPr>
        <w:sdtContent>
          <w:r w:rsidRPr="00F838F4">
            <w:rPr>
              <w:rStyle w:val="PlaceholderText"/>
            </w:rPr>
            <w:t>Click here to enter text.</w:t>
          </w:r>
        </w:sdtContent>
      </w:sdt>
    </w:p>
    <w:p w:rsidR="005906B4" w:rsidRDefault="005906B4" w:rsidP="006E04F2">
      <w:pPr>
        <w:tabs>
          <w:tab w:val="left" w:pos="2880"/>
        </w:tabs>
      </w:pPr>
      <w:r>
        <w:t>Organization/Business</w:t>
      </w:r>
      <w:r>
        <w:tab/>
      </w:r>
      <w:sdt>
        <w:sdtPr>
          <w:id w:val="-1734280628"/>
          <w:placeholder>
            <w:docPart w:val="3A2B37045EDD47239D88AC0431877FB4"/>
          </w:placeholder>
          <w:showingPlcHdr/>
        </w:sdtPr>
        <w:sdtContent>
          <w:r w:rsidRPr="00F838F4">
            <w:rPr>
              <w:rStyle w:val="PlaceholderText"/>
            </w:rPr>
            <w:t>Click here to enter text.</w:t>
          </w:r>
        </w:sdtContent>
      </w:sdt>
      <w:r>
        <w:tab/>
      </w:r>
    </w:p>
    <w:p w:rsidR="005906B4" w:rsidRDefault="005906B4" w:rsidP="006E04F2">
      <w:pPr>
        <w:tabs>
          <w:tab w:val="left" w:pos="2880"/>
        </w:tabs>
      </w:pPr>
      <w:r>
        <w:t>Date:</w:t>
      </w:r>
      <w:r>
        <w:tab/>
      </w:r>
      <w:sdt>
        <w:sdtPr>
          <w:id w:val="-1734280627"/>
          <w:placeholder>
            <w:docPart w:val="3A2B37045EDD47239D88AC0431877FB4"/>
          </w:placeholder>
        </w:sdtPr>
        <w:sdtContent>
          <w:sdt>
            <w:sdtPr>
              <w:id w:val="-1734280625"/>
              <w:placeholder>
                <w:docPart w:val="18376180C9354B32AD2D93E70031F3A7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 w:rsidRPr="00F838F4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tab/>
      </w:r>
    </w:p>
    <w:p w:rsidR="005906B4" w:rsidRDefault="005906B4" w:rsidP="006E04F2">
      <w:pPr>
        <w:tabs>
          <w:tab w:val="left" w:pos="1127"/>
          <w:tab w:val="left" w:pos="2880"/>
        </w:tabs>
      </w:pPr>
    </w:p>
    <w:p w:rsidR="005906B4" w:rsidRDefault="005906B4" w:rsidP="006E04F2">
      <w:pPr>
        <w:tabs>
          <w:tab w:val="left" w:pos="1127"/>
          <w:tab w:val="left" w:pos="2880"/>
        </w:tabs>
      </w:pPr>
      <w:r>
        <w:t xml:space="preserve">I recommend </w:t>
      </w:r>
      <w:sdt>
        <w:sdtPr>
          <w:id w:val="-1734280624"/>
          <w:placeholder>
            <w:docPart w:val="3A2B37045EDD47239D88AC0431877FB4"/>
          </w:placeholder>
          <w:showingPlcHdr/>
        </w:sdtPr>
        <w:sdtContent>
          <w:r w:rsidRPr="00F838F4">
            <w:rPr>
              <w:rStyle w:val="PlaceholderText"/>
            </w:rPr>
            <w:t>Click here to enter text.</w:t>
          </w:r>
        </w:sdtContent>
      </w:sdt>
      <w:r>
        <w:t xml:space="preserve"> to take part in the Leadership Thunder Bay program.</w:t>
      </w:r>
    </w:p>
    <w:p w:rsidR="005906B4" w:rsidRDefault="005906B4" w:rsidP="006E04F2">
      <w:pPr>
        <w:tabs>
          <w:tab w:val="left" w:pos="1127"/>
          <w:tab w:val="left" w:pos="2880"/>
        </w:tabs>
      </w:pPr>
      <w:r>
        <w:t xml:space="preserve">I have known this person for </w:t>
      </w:r>
      <w:sdt>
        <w:sdtPr>
          <w:id w:val="-1734280621"/>
          <w:placeholder>
            <w:docPart w:val="3A2B37045EDD47239D88AC0431877FB4"/>
          </w:placeholder>
          <w:showingPlcHdr/>
        </w:sdtPr>
        <w:sdtContent>
          <w:r w:rsidRPr="00F838F4">
            <w:rPr>
              <w:rStyle w:val="PlaceholderText"/>
            </w:rPr>
            <w:t>Click here to enter text.</w:t>
          </w:r>
        </w:sdtContent>
      </w:sdt>
      <w:r>
        <w:t xml:space="preserve">  years in the following capacity:</w:t>
      </w:r>
    </w:p>
    <w:sdt>
      <w:sdtPr>
        <w:id w:val="-1734280614"/>
        <w:placeholder>
          <w:docPart w:val="3A2B37045EDD47239D88AC0431877FB4"/>
        </w:placeholder>
        <w:showingPlcHdr/>
      </w:sdtPr>
      <w:sdtContent>
        <w:p w:rsidR="005906B4" w:rsidRDefault="005906B4" w:rsidP="006E04F2">
          <w:pPr>
            <w:tabs>
              <w:tab w:val="left" w:pos="1127"/>
              <w:tab w:val="left" w:pos="2880"/>
            </w:tabs>
          </w:pPr>
          <w:r w:rsidRPr="00F838F4">
            <w:rPr>
              <w:rStyle w:val="PlaceholderText"/>
            </w:rPr>
            <w:t>Click here to enter text.</w:t>
          </w:r>
        </w:p>
      </w:sdtContent>
    </w:sdt>
    <w:p w:rsidR="005906B4" w:rsidRDefault="005906B4" w:rsidP="006E04F2">
      <w:pPr>
        <w:tabs>
          <w:tab w:val="left" w:pos="1127"/>
          <w:tab w:val="left" w:pos="2880"/>
        </w:tabs>
        <w:rPr>
          <w:b/>
        </w:rPr>
      </w:pPr>
    </w:p>
    <w:p w:rsidR="005906B4" w:rsidRPr="005906B4" w:rsidRDefault="005906B4" w:rsidP="006E04F2">
      <w:pPr>
        <w:tabs>
          <w:tab w:val="left" w:pos="1127"/>
          <w:tab w:val="left" w:pos="2880"/>
        </w:tabs>
        <w:rPr>
          <w:b/>
        </w:rPr>
      </w:pPr>
      <w:r w:rsidRPr="005906B4">
        <w:rPr>
          <w:b/>
        </w:rPr>
        <w:t>Please address the following questions:</w:t>
      </w:r>
    </w:p>
    <w:p w:rsidR="005906B4" w:rsidRDefault="005906B4" w:rsidP="006E04F2">
      <w:pPr>
        <w:pStyle w:val="ListParagraph"/>
        <w:numPr>
          <w:ilvl w:val="0"/>
          <w:numId w:val="1"/>
        </w:numPr>
        <w:tabs>
          <w:tab w:val="left" w:pos="1127"/>
          <w:tab w:val="left" w:pos="2880"/>
        </w:tabs>
      </w:pPr>
      <w:r>
        <w:t>Based on your knowledge of this applicant, please provide examples of how he/she has demonstrated his/her aspirations towards leadership.</w:t>
      </w:r>
    </w:p>
    <w:sdt>
      <w:sdtPr>
        <w:id w:val="-1734280613"/>
        <w:placeholder>
          <w:docPart w:val="3A2B37045EDD47239D88AC0431877FB4"/>
        </w:placeholder>
        <w:showingPlcHdr/>
      </w:sdtPr>
      <w:sdtContent>
        <w:p w:rsidR="005906B4" w:rsidRDefault="005906B4" w:rsidP="006E04F2">
          <w:pPr>
            <w:pStyle w:val="ListParagraph"/>
            <w:tabs>
              <w:tab w:val="left" w:pos="1127"/>
              <w:tab w:val="left" w:pos="2880"/>
            </w:tabs>
          </w:pPr>
          <w:r w:rsidRPr="00F838F4">
            <w:rPr>
              <w:rStyle w:val="PlaceholderText"/>
            </w:rPr>
            <w:t>Click here to enter text.</w:t>
          </w:r>
        </w:p>
      </w:sdtContent>
    </w:sdt>
    <w:p w:rsidR="005906B4" w:rsidRDefault="005906B4" w:rsidP="006E04F2">
      <w:pPr>
        <w:pStyle w:val="ListParagraph"/>
        <w:tabs>
          <w:tab w:val="left" w:pos="1127"/>
          <w:tab w:val="left" w:pos="2880"/>
        </w:tabs>
      </w:pPr>
    </w:p>
    <w:p w:rsidR="005906B4" w:rsidRDefault="005906B4" w:rsidP="006E04F2">
      <w:pPr>
        <w:pStyle w:val="ListParagraph"/>
        <w:numPr>
          <w:ilvl w:val="0"/>
          <w:numId w:val="1"/>
        </w:numPr>
        <w:tabs>
          <w:tab w:val="left" w:pos="1127"/>
          <w:tab w:val="left" w:pos="2880"/>
        </w:tabs>
      </w:pPr>
      <w:r>
        <w:t>Describe why you wish to endorse this person for participation in Leadership Thunder Bay.</w:t>
      </w:r>
    </w:p>
    <w:sdt>
      <w:sdtPr>
        <w:id w:val="-1734280612"/>
        <w:placeholder>
          <w:docPart w:val="3A2B37045EDD47239D88AC0431877FB4"/>
        </w:placeholder>
        <w:showingPlcHdr/>
      </w:sdtPr>
      <w:sdtContent>
        <w:p w:rsidR="005906B4" w:rsidRDefault="005906B4" w:rsidP="006E04F2">
          <w:pPr>
            <w:pStyle w:val="ListParagraph"/>
            <w:tabs>
              <w:tab w:val="left" w:pos="1127"/>
              <w:tab w:val="left" w:pos="2880"/>
            </w:tabs>
          </w:pPr>
          <w:r w:rsidRPr="00F838F4">
            <w:rPr>
              <w:rStyle w:val="PlaceholderText"/>
            </w:rPr>
            <w:t>Click here to enter text.</w:t>
          </w:r>
        </w:p>
      </w:sdtContent>
    </w:sdt>
    <w:p w:rsidR="005906B4" w:rsidRDefault="005906B4" w:rsidP="006E04F2">
      <w:pPr>
        <w:pStyle w:val="ListParagraph"/>
        <w:tabs>
          <w:tab w:val="left" w:pos="1127"/>
          <w:tab w:val="left" w:pos="2880"/>
        </w:tabs>
      </w:pPr>
    </w:p>
    <w:p w:rsidR="005906B4" w:rsidRDefault="005906B4" w:rsidP="006E04F2">
      <w:pPr>
        <w:pStyle w:val="ListParagraph"/>
        <w:numPr>
          <w:ilvl w:val="0"/>
          <w:numId w:val="1"/>
        </w:numPr>
        <w:tabs>
          <w:tab w:val="left" w:pos="1127"/>
          <w:tab w:val="left" w:pos="2880"/>
        </w:tabs>
      </w:pPr>
      <w:r>
        <w:t>Do you have any other comments about this person?</w:t>
      </w:r>
    </w:p>
    <w:sdt>
      <w:sdtPr>
        <w:id w:val="-1734280611"/>
        <w:placeholder>
          <w:docPart w:val="3A2B37045EDD47239D88AC0431877FB4"/>
        </w:placeholder>
        <w:showingPlcHdr/>
      </w:sdtPr>
      <w:sdtContent>
        <w:p w:rsidR="005906B4" w:rsidRPr="00E11162" w:rsidRDefault="005906B4" w:rsidP="006E04F2">
          <w:pPr>
            <w:pStyle w:val="ListParagraph"/>
            <w:tabs>
              <w:tab w:val="left" w:pos="1127"/>
              <w:tab w:val="left" w:pos="2880"/>
            </w:tabs>
          </w:pPr>
          <w:r w:rsidRPr="00F838F4">
            <w:rPr>
              <w:rStyle w:val="PlaceholderText"/>
            </w:rPr>
            <w:t>Click here to enter text.</w:t>
          </w:r>
        </w:p>
      </w:sdtContent>
    </w:sdt>
    <w:p w:rsidR="00686DFD" w:rsidRDefault="00686DFD"/>
    <w:sectPr w:rsidR="00686DFD" w:rsidSect="00686D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F2" w:rsidRDefault="00B139F2" w:rsidP="00B43F38">
      <w:pPr>
        <w:spacing w:after="0" w:line="240" w:lineRule="auto"/>
      </w:pPr>
      <w:r>
        <w:separator/>
      </w:r>
    </w:p>
  </w:endnote>
  <w:endnote w:type="continuationSeparator" w:id="0">
    <w:p w:rsidR="00B139F2" w:rsidRDefault="00B139F2" w:rsidP="00B4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F2" w:rsidRDefault="00B139F2" w:rsidP="00B43F38">
      <w:pPr>
        <w:spacing w:after="0" w:line="240" w:lineRule="auto"/>
      </w:pPr>
      <w:r>
        <w:separator/>
      </w:r>
    </w:p>
  </w:footnote>
  <w:footnote w:type="continuationSeparator" w:id="0">
    <w:p w:rsidR="00B139F2" w:rsidRDefault="00B139F2" w:rsidP="00B4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8B" w:rsidRDefault="00D46C31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1006337</wp:posOffset>
          </wp:positionH>
          <wp:positionV relativeFrom="paragraph">
            <wp:posOffset>-356235</wp:posOffset>
          </wp:positionV>
          <wp:extent cx="3955028" cy="1001864"/>
          <wp:effectExtent l="0" t="0" r="0" b="0"/>
          <wp:wrapNone/>
          <wp:docPr id="2" name="Picture 2" descr="lt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tb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028" cy="100186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16D8B" w:rsidRDefault="00681B24">
    <w:pPr>
      <w:pStyle w:val="Header"/>
    </w:pPr>
  </w:p>
  <w:p w:rsidR="00216D8B" w:rsidRDefault="00681B24">
    <w:pPr>
      <w:pStyle w:val="Header"/>
    </w:pPr>
  </w:p>
  <w:p w:rsidR="00216D8B" w:rsidRDefault="00681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FFA"/>
    <w:multiLevelType w:val="hybridMultilevel"/>
    <w:tmpl w:val="F06E3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SriVsPzmpLPlw1GhAdinHiz9vxM=" w:salt="htudlne0qR4SyNXQ1QHF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C0"/>
    <w:rsid w:val="0012235D"/>
    <w:rsid w:val="001A43C0"/>
    <w:rsid w:val="0038314E"/>
    <w:rsid w:val="005906B4"/>
    <w:rsid w:val="00681B24"/>
    <w:rsid w:val="00686DFD"/>
    <w:rsid w:val="00743886"/>
    <w:rsid w:val="008552E0"/>
    <w:rsid w:val="008B4D30"/>
    <w:rsid w:val="00B10F54"/>
    <w:rsid w:val="00B139F2"/>
    <w:rsid w:val="00B43F38"/>
    <w:rsid w:val="00B766A1"/>
    <w:rsid w:val="00C62D01"/>
    <w:rsid w:val="00D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B4"/>
  </w:style>
  <w:style w:type="paragraph" w:styleId="ListParagraph">
    <w:name w:val="List Paragraph"/>
    <w:basedOn w:val="Normal"/>
    <w:uiPriority w:val="34"/>
    <w:qFormat/>
    <w:rsid w:val="005906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Microsoft\Windows\INetCache\Content.Outlook\PLSCOOS4\Letter%20of%20Recommendation_Feb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52D45EA6E049788C5AEB603F45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C265-E5F1-419C-8DC1-C393D6376627}"/>
      </w:docPartPr>
      <w:docPartBody>
        <w:p w:rsidR="005F4DE8" w:rsidRDefault="00956DFA">
          <w:pPr>
            <w:pStyle w:val="4F52D45EA6E049788C5AEB603F453F2B"/>
          </w:pPr>
          <w:r w:rsidRPr="00F838F4">
            <w:rPr>
              <w:rStyle w:val="PlaceholderText"/>
            </w:rPr>
            <w:t>Click here to enter text.</w:t>
          </w:r>
        </w:p>
      </w:docPartBody>
    </w:docPart>
    <w:docPart>
      <w:docPartPr>
        <w:name w:val="3A2B37045EDD47239D88AC043187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8952-01CA-45B1-926C-FE2F1A604933}"/>
      </w:docPartPr>
      <w:docPartBody>
        <w:p w:rsidR="005F4DE8" w:rsidRDefault="00956DFA">
          <w:pPr>
            <w:pStyle w:val="3A2B37045EDD47239D88AC0431877FB4"/>
          </w:pPr>
          <w:r w:rsidRPr="00F838F4">
            <w:rPr>
              <w:rStyle w:val="PlaceholderText"/>
            </w:rPr>
            <w:t>Click here to enter text.</w:t>
          </w:r>
        </w:p>
      </w:docPartBody>
    </w:docPart>
    <w:docPart>
      <w:docPartPr>
        <w:name w:val="18376180C9354B32AD2D93E7003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3DF0-7FAD-42AD-B534-6B46B2070444}"/>
      </w:docPartPr>
      <w:docPartBody>
        <w:p w:rsidR="005F4DE8" w:rsidRDefault="00956DFA">
          <w:pPr>
            <w:pStyle w:val="18376180C9354B32AD2D93E70031F3A7"/>
          </w:pPr>
          <w:r w:rsidRPr="00F838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56DFA"/>
    <w:rsid w:val="00472CD6"/>
    <w:rsid w:val="005F4DE8"/>
    <w:rsid w:val="0095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E8"/>
    <w:rPr>
      <w:color w:val="808080"/>
    </w:rPr>
  </w:style>
  <w:style w:type="paragraph" w:customStyle="1" w:styleId="4F52D45EA6E049788C5AEB603F453F2B">
    <w:name w:val="4F52D45EA6E049788C5AEB603F453F2B"/>
    <w:rsid w:val="005F4DE8"/>
  </w:style>
  <w:style w:type="paragraph" w:customStyle="1" w:styleId="3A2B37045EDD47239D88AC0431877FB4">
    <w:name w:val="3A2B37045EDD47239D88AC0431877FB4"/>
    <w:rsid w:val="005F4DE8"/>
  </w:style>
  <w:style w:type="paragraph" w:customStyle="1" w:styleId="18376180C9354B32AD2D93E70031F3A7">
    <w:name w:val="18376180C9354B32AD2D93E70031F3A7"/>
    <w:rsid w:val="005F4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Recommendation_Feb2017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SJCG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Chadwick</cp:lastModifiedBy>
  <cp:revision>2</cp:revision>
  <dcterms:created xsi:type="dcterms:W3CDTF">2017-12-06T15:21:00Z</dcterms:created>
  <dcterms:modified xsi:type="dcterms:W3CDTF">2017-12-06T15:21:00Z</dcterms:modified>
</cp:coreProperties>
</file>